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89B" w:rsidRDefault="00FF7460" w:rsidP="00420F28">
      <w:pPr>
        <w:ind w:righ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</w:t>
      </w:r>
    </w:p>
    <w:p w:rsidR="00FF7460" w:rsidRDefault="00FF7460" w:rsidP="00FF7460">
      <w:bookmarkStart w:id="0" w:name="QuickMark"/>
      <w:bookmarkEnd w:id="0"/>
    </w:p>
    <w:p w:rsidR="00FF7460" w:rsidRDefault="00FF7460" w:rsidP="00FF7460"/>
    <w:p w:rsidR="00FF7460" w:rsidRDefault="00FF7460" w:rsidP="00FF7460">
      <w:pPr>
        <w:rPr>
          <w:rFonts w:ascii="Arial Narrow" w:hAnsi="Arial Narrow"/>
          <w:b/>
          <w:sz w:val="28"/>
        </w:rPr>
      </w:pPr>
    </w:p>
    <w:p w:rsidR="00FF7460" w:rsidRDefault="00FF7460" w:rsidP="00FF7460"/>
    <w:p w:rsidR="00FF7460" w:rsidRDefault="009C2EAD" w:rsidP="009C2EAD">
      <w:pPr>
        <w:ind w:left="1304" w:firstLine="1304"/>
        <w:rPr>
          <w:rFonts w:ascii="Arial Narrow" w:hAnsi="Arial Narrow"/>
          <w:b/>
        </w:rPr>
      </w:pPr>
      <w:r>
        <w:rPr>
          <w:rFonts w:ascii="Arial Narrow" w:hAnsi="Arial Narrow"/>
          <w:b/>
          <w:sz w:val="36"/>
        </w:rPr>
        <w:t xml:space="preserve">    </w:t>
      </w:r>
      <w:r w:rsidR="00FF7460">
        <w:rPr>
          <w:rFonts w:ascii="Arial Narrow" w:hAnsi="Arial Narrow"/>
          <w:b/>
          <w:sz w:val="36"/>
        </w:rPr>
        <w:t>Prøven i almen studieforberedelse i 3g 20</w:t>
      </w:r>
      <w:r w:rsidR="000F27FF">
        <w:rPr>
          <w:rFonts w:ascii="Arial Narrow" w:hAnsi="Arial Narrow"/>
          <w:b/>
          <w:sz w:val="36"/>
        </w:rPr>
        <w:t>1</w:t>
      </w:r>
      <w:r w:rsidR="00065F37">
        <w:rPr>
          <w:rFonts w:ascii="Arial Narrow" w:hAnsi="Arial Narrow"/>
          <w:b/>
          <w:sz w:val="36"/>
        </w:rPr>
        <w:t>9</w:t>
      </w:r>
    </w:p>
    <w:p w:rsidR="00FF7460" w:rsidRDefault="00FF7460" w:rsidP="00FF7460">
      <w:pPr>
        <w:jc w:val="center"/>
        <w:rPr>
          <w:rFonts w:ascii="Arial Narrow" w:hAnsi="Arial Narrow"/>
          <w:b/>
        </w:rPr>
      </w:pPr>
    </w:p>
    <w:p w:rsidR="00FF7460" w:rsidRDefault="00FF7460" w:rsidP="00FF7460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Valg af fagkombination</w:t>
      </w:r>
    </w:p>
    <w:p w:rsidR="002900F8" w:rsidRDefault="002900F8" w:rsidP="00FF7460">
      <w:pPr>
        <w:jc w:val="center"/>
        <w:rPr>
          <w:rFonts w:ascii="Arial Narrow" w:hAnsi="Arial Narrow"/>
          <w:b/>
          <w:sz w:val="28"/>
        </w:rPr>
      </w:pPr>
    </w:p>
    <w:p w:rsidR="002900F8" w:rsidRDefault="002900F8" w:rsidP="00FF7460">
      <w:pPr>
        <w:jc w:val="center"/>
        <w:rPr>
          <w:rFonts w:ascii="Arial Narrow" w:hAnsi="Arial Narrow"/>
          <w:b/>
          <w:sz w:val="28"/>
        </w:rPr>
      </w:pPr>
    </w:p>
    <w:p w:rsidR="002900F8" w:rsidRDefault="002900F8" w:rsidP="00FF7460">
      <w:pPr>
        <w:jc w:val="center"/>
        <w:rPr>
          <w:rFonts w:ascii="Arial Narrow" w:hAnsi="Arial Narrow"/>
          <w:b/>
          <w:sz w:val="28"/>
        </w:rPr>
      </w:pPr>
    </w:p>
    <w:p w:rsidR="00941307" w:rsidRPr="009C2EAD" w:rsidRDefault="002900F8" w:rsidP="009C2EAD">
      <w:pPr>
        <w:ind w:firstLine="1304"/>
        <w:rPr>
          <w:b/>
          <w:szCs w:val="20"/>
        </w:rPr>
      </w:pPr>
      <w:r w:rsidRPr="009C2EAD">
        <w:rPr>
          <w:b/>
          <w:szCs w:val="20"/>
        </w:rPr>
        <w:t>Kravene til opgave og fag er:</w:t>
      </w:r>
    </w:p>
    <w:p w:rsidR="00941307" w:rsidRDefault="00941307" w:rsidP="00FF7460">
      <w:pPr>
        <w:rPr>
          <w:szCs w:val="20"/>
        </w:rPr>
      </w:pPr>
    </w:p>
    <w:p w:rsidR="00604E28" w:rsidRPr="00D54D32" w:rsidRDefault="002900F8" w:rsidP="00D54D32">
      <w:pPr>
        <w:numPr>
          <w:ilvl w:val="0"/>
          <w:numId w:val="2"/>
        </w:numPr>
        <w:rPr>
          <w:bCs/>
        </w:rPr>
      </w:pPr>
      <w:r w:rsidRPr="00D54D32">
        <w:rPr>
          <w:bCs/>
        </w:rPr>
        <w:t>Du skal anvende viden og metoder fra to fag</w:t>
      </w:r>
      <w:r w:rsidR="00604E28" w:rsidRPr="00D54D32">
        <w:rPr>
          <w:bCs/>
        </w:rPr>
        <w:t>.</w:t>
      </w:r>
    </w:p>
    <w:p w:rsidR="002900F8" w:rsidRDefault="00604E28" w:rsidP="00D54D32">
      <w:pPr>
        <w:numPr>
          <w:ilvl w:val="0"/>
          <w:numId w:val="2"/>
        </w:numPr>
        <w:rPr>
          <w:bCs/>
        </w:rPr>
      </w:pPr>
      <w:r w:rsidRPr="00D54D32">
        <w:rPr>
          <w:bCs/>
        </w:rPr>
        <w:t>M</w:t>
      </w:r>
      <w:r w:rsidR="006A4620" w:rsidRPr="00D54D32">
        <w:rPr>
          <w:bCs/>
        </w:rPr>
        <w:t>etoderne skal være forskellige.</w:t>
      </w:r>
      <w:r w:rsidR="002900F8" w:rsidRPr="00D54D32">
        <w:rPr>
          <w:bCs/>
        </w:rPr>
        <w:t xml:space="preserve"> </w:t>
      </w:r>
    </w:p>
    <w:p w:rsidR="002900F8" w:rsidRDefault="002900F8" w:rsidP="00D54D32">
      <w:pPr>
        <w:numPr>
          <w:ilvl w:val="0"/>
          <w:numId w:val="2"/>
        </w:numPr>
        <w:rPr>
          <w:bCs/>
        </w:rPr>
      </w:pPr>
      <w:r w:rsidRPr="00D54D32">
        <w:rPr>
          <w:bCs/>
        </w:rPr>
        <w:t xml:space="preserve">Det ene fag skal være på mindst B-niveau. </w:t>
      </w:r>
    </w:p>
    <w:p w:rsidR="00041362" w:rsidRPr="00D54D32" w:rsidRDefault="00041362" w:rsidP="00D54D32">
      <w:pPr>
        <w:numPr>
          <w:ilvl w:val="0"/>
          <w:numId w:val="2"/>
        </w:numPr>
        <w:rPr>
          <w:bCs/>
        </w:rPr>
      </w:pPr>
      <w:r w:rsidRPr="00D54D32">
        <w:rPr>
          <w:bCs/>
        </w:rPr>
        <w:t>Fagene må gerne være afsluttet i 1. og/eller 2.g.</w:t>
      </w:r>
    </w:p>
    <w:p w:rsidR="009C2EAD" w:rsidRDefault="009C2EAD" w:rsidP="002900F8">
      <w:pPr>
        <w:ind w:left="1304" w:firstLine="1"/>
        <w:rPr>
          <w:szCs w:val="20"/>
        </w:rPr>
      </w:pPr>
    </w:p>
    <w:p w:rsidR="00FF7460" w:rsidRDefault="00FF7460" w:rsidP="00FF7460"/>
    <w:tbl>
      <w:tblPr>
        <w:tblW w:w="0" w:type="auto"/>
        <w:tblInd w:w="144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35"/>
        <w:gridCol w:w="3094"/>
        <w:gridCol w:w="3094"/>
      </w:tblGrid>
      <w:tr w:rsidR="00FF7460" w:rsidTr="00941307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FF7460" w:rsidRDefault="00FF7460" w:rsidP="00941307">
            <w:pPr>
              <w:spacing w:line="120" w:lineRule="exact"/>
              <w:jc w:val="center"/>
            </w:pPr>
          </w:p>
          <w:p w:rsidR="00FF7460" w:rsidRDefault="00FF7460" w:rsidP="00941307">
            <w:pPr>
              <w:widowControl w:val="0"/>
              <w:snapToGrid w:val="0"/>
              <w:spacing w:after="58"/>
              <w:jc w:val="center"/>
            </w:pPr>
            <w:r>
              <w:t>Navn:</w:t>
            </w:r>
          </w:p>
        </w:tc>
        <w:tc>
          <w:tcPr>
            <w:tcW w:w="6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460" w:rsidRDefault="00FF7460" w:rsidP="00941307">
            <w:pPr>
              <w:spacing w:line="120" w:lineRule="exact"/>
              <w:jc w:val="center"/>
            </w:pPr>
          </w:p>
          <w:p w:rsidR="00FF7460" w:rsidRDefault="00FF7460" w:rsidP="00941307">
            <w:pPr>
              <w:jc w:val="center"/>
            </w:pPr>
          </w:p>
          <w:p w:rsidR="00FF7460" w:rsidRDefault="00FF7460" w:rsidP="00941307">
            <w:pPr>
              <w:widowControl w:val="0"/>
              <w:snapToGrid w:val="0"/>
              <w:spacing w:after="58"/>
              <w:jc w:val="center"/>
            </w:pPr>
          </w:p>
        </w:tc>
      </w:tr>
      <w:tr w:rsidR="00FF7460" w:rsidTr="00941307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FF7460" w:rsidRDefault="00FF7460" w:rsidP="00941307">
            <w:pPr>
              <w:spacing w:line="120" w:lineRule="exact"/>
              <w:jc w:val="center"/>
            </w:pPr>
          </w:p>
          <w:p w:rsidR="00FF7460" w:rsidRDefault="00FF7460" w:rsidP="00941307">
            <w:pPr>
              <w:widowControl w:val="0"/>
              <w:snapToGrid w:val="0"/>
              <w:spacing w:after="58"/>
              <w:jc w:val="center"/>
            </w:pPr>
            <w:r>
              <w:t>Klasse:</w:t>
            </w:r>
          </w:p>
        </w:tc>
        <w:tc>
          <w:tcPr>
            <w:tcW w:w="6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460" w:rsidRDefault="00FF7460" w:rsidP="00941307">
            <w:pPr>
              <w:spacing w:line="120" w:lineRule="exact"/>
              <w:jc w:val="center"/>
            </w:pPr>
          </w:p>
          <w:p w:rsidR="00FF7460" w:rsidRDefault="00FF7460" w:rsidP="00941307">
            <w:pPr>
              <w:jc w:val="center"/>
            </w:pPr>
          </w:p>
          <w:p w:rsidR="00FF7460" w:rsidRDefault="00FF7460" w:rsidP="00941307">
            <w:pPr>
              <w:widowControl w:val="0"/>
              <w:snapToGrid w:val="0"/>
              <w:spacing w:after="58"/>
              <w:jc w:val="center"/>
            </w:pPr>
          </w:p>
        </w:tc>
      </w:tr>
      <w:tr w:rsidR="00FF7460" w:rsidTr="00941307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FF7460" w:rsidRDefault="00FF7460" w:rsidP="00941307">
            <w:pPr>
              <w:spacing w:line="120" w:lineRule="exact"/>
              <w:jc w:val="center"/>
            </w:pPr>
          </w:p>
          <w:p w:rsidR="00FF7460" w:rsidRDefault="00FF7460" w:rsidP="00941307">
            <w:pPr>
              <w:jc w:val="center"/>
            </w:pPr>
            <w:r>
              <w:t>Fagkombination:</w:t>
            </w:r>
          </w:p>
          <w:p w:rsidR="00941307" w:rsidRDefault="00941307" w:rsidP="00941307">
            <w:pPr>
              <w:jc w:val="center"/>
            </w:pPr>
            <w:r>
              <w:t>(Angiv de to bærende fag</w:t>
            </w:r>
            <w:r w:rsidR="000F27FF">
              <w:t xml:space="preserve"> samt det højeste niveau, du har haft faget på</w:t>
            </w:r>
            <w:r>
              <w:t>)</w:t>
            </w:r>
          </w:p>
          <w:p w:rsidR="00FF7460" w:rsidRDefault="00FF7460" w:rsidP="00941307">
            <w:pPr>
              <w:spacing w:line="120" w:lineRule="exact"/>
              <w:jc w:val="center"/>
            </w:pPr>
          </w:p>
          <w:p w:rsidR="00FF7460" w:rsidRDefault="00FF7460" w:rsidP="00941307">
            <w:pPr>
              <w:spacing w:line="120" w:lineRule="exact"/>
              <w:jc w:val="center"/>
            </w:pPr>
          </w:p>
          <w:p w:rsidR="00FF7460" w:rsidRDefault="00FF7460" w:rsidP="00941307">
            <w:pPr>
              <w:widowControl w:val="0"/>
              <w:snapToGrid w:val="0"/>
              <w:spacing w:line="120" w:lineRule="exact"/>
              <w:jc w:val="center"/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460" w:rsidRDefault="00FF7460" w:rsidP="00941307">
            <w:pPr>
              <w:widowControl w:val="0"/>
              <w:snapToGrid w:val="0"/>
              <w:spacing w:line="120" w:lineRule="exact"/>
              <w:jc w:val="center"/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460" w:rsidRDefault="00FF7460" w:rsidP="00941307">
            <w:pPr>
              <w:widowControl w:val="0"/>
              <w:snapToGrid w:val="0"/>
              <w:spacing w:line="120" w:lineRule="exact"/>
              <w:jc w:val="center"/>
            </w:pPr>
          </w:p>
        </w:tc>
      </w:tr>
    </w:tbl>
    <w:p w:rsidR="00FF7460" w:rsidRDefault="00FF7460" w:rsidP="00941307">
      <w:pPr>
        <w:jc w:val="center"/>
        <w:rPr>
          <w:szCs w:val="20"/>
        </w:rPr>
      </w:pPr>
    </w:p>
    <w:p w:rsidR="00FF7460" w:rsidRDefault="00FF7460" w:rsidP="00941307">
      <w:pPr>
        <w:jc w:val="center"/>
      </w:pPr>
    </w:p>
    <w:tbl>
      <w:tblPr>
        <w:tblW w:w="0" w:type="auto"/>
        <w:tblInd w:w="144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35"/>
        <w:gridCol w:w="6188"/>
      </w:tblGrid>
      <w:tr w:rsidR="009C2EAD" w:rsidTr="00A97311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9C2EAD" w:rsidRDefault="009C2EAD" w:rsidP="00A97311">
            <w:pPr>
              <w:spacing w:line="120" w:lineRule="exact"/>
              <w:jc w:val="center"/>
            </w:pPr>
          </w:p>
          <w:p w:rsidR="009C2EAD" w:rsidRDefault="009C2EAD" w:rsidP="00A97311">
            <w:pPr>
              <w:widowControl w:val="0"/>
              <w:snapToGrid w:val="0"/>
              <w:spacing w:after="58"/>
              <w:jc w:val="center"/>
            </w:pPr>
            <w:r>
              <w:t>Eventuelt ønske om gruppevejledning sammen med: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EAD" w:rsidRDefault="009C2EAD" w:rsidP="00A97311">
            <w:pPr>
              <w:spacing w:line="120" w:lineRule="exact"/>
              <w:jc w:val="center"/>
            </w:pPr>
          </w:p>
          <w:p w:rsidR="009C2EAD" w:rsidRDefault="009C2EAD" w:rsidP="009C2EAD">
            <w:r>
              <w:t>Navn og klasse:</w:t>
            </w:r>
          </w:p>
          <w:p w:rsidR="009C2EAD" w:rsidRDefault="009C2EAD" w:rsidP="00A97311">
            <w:pPr>
              <w:widowControl w:val="0"/>
              <w:snapToGrid w:val="0"/>
              <w:spacing w:after="58"/>
              <w:jc w:val="center"/>
            </w:pPr>
          </w:p>
        </w:tc>
      </w:tr>
    </w:tbl>
    <w:p w:rsidR="00941307" w:rsidRDefault="00941307" w:rsidP="00941307">
      <w:pPr>
        <w:jc w:val="center"/>
      </w:pPr>
    </w:p>
    <w:p w:rsidR="00941307" w:rsidRDefault="00941307" w:rsidP="00941307">
      <w:pPr>
        <w:jc w:val="center"/>
      </w:pPr>
    </w:p>
    <w:p w:rsidR="00BE6DB0" w:rsidRDefault="00BE6DB0" w:rsidP="00FF7460">
      <w:pPr>
        <w:rPr>
          <w:rFonts w:ascii="Arial Narrow" w:hAnsi="Arial Narrow"/>
          <w:b/>
          <w:sz w:val="28"/>
        </w:rPr>
      </w:pPr>
    </w:p>
    <w:p w:rsidR="00941307" w:rsidRDefault="00941307" w:rsidP="0094130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Skemaet a</w:t>
      </w:r>
      <w:r w:rsidRPr="00941307">
        <w:rPr>
          <w:rFonts w:ascii="Arial Narrow" w:hAnsi="Arial Narrow"/>
          <w:b/>
          <w:sz w:val="28"/>
          <w:szCs w:val="28"/>
        </w:rPr>
        <w:t xml:space="preserve">fleveres på kontoret </w:t>
      </w:r>
      <w:r w:rsidRPr="009C2EAD">
        <w:rPr>
          <w:rFonts w:ascii="Arial Narrow" w:hAnsi="Arial Narrow"/>
          <w:b/>
          <w:sz w:val="40"/>
          <w:szCs w:val="40"/>
        </w:rPr>
        <w:t xml:space="preserve">senest </w:t>
      </w:r>
      <w:r w:rsidR="00C377D1">
        <w:rPr>
          <w:rFonts w:ascii="Arial Narrow" w:hAnsi="Arial Narrow"/>
          <w:b/>
          <w:sz w:val="28"/>
          <w:szCs w:val="28"/>
        </w:rPr>
        <w:t>tirsd</w:t>
      </w:r>
      <w:r w:rsidR="00CA005B">
        <w:rPr>
          <w:rFonts w:ascii="Arial Narrow" w:hAnsi="Arial Narrow"/>
          <w:b/>
          <w:sz w:val="28"/>
          <w:szCs w:val="28"/>
        </w:rPr>
        <w:t>a</w:t>
      </w:r>
      <w:r w:rsidR="000F27FF">
        <w:rPr>
          <w:rFonts w:ascii="Arial Narrow" w:hAnsi="Arial Narrow"/>
          <w:b/>
          <w:sz w:val="28"/>
          <w:szCs w:val="28"/>
        </w:rPr>
        <w:t>g</w:t>
      </w:r>
      <w:r w:rsidR="00C377D1">
        <w:rPr>
          <w:rFonts w:ascii="Arial Narrow" w:hAnsi="Arial Narrow"/>
          <w:b/>
          <w:sz w:val="28"/>
          <w:szCs w:val="28"/>
        </w:rPr>
        <w:t xml:space="preserve"> den </w:t>
      </w:r>
      <w:r w:rsidR="00065F37">
        <w:rPr>
          <w:rFonts w:ascii="Arial Narrow" w:hAnsi="Arial Narrow"/>
          <w:b/>
          <w:sz w:val="28"/>
          <w:szCs w:val="28"/>
        </w:rPr>
        <w:t>5</w:t>
      </w:r>
      <w:r w:rsidR="000F27FF">
        <w:rPr>
          <w:rFonts w:ascii="Arial Narrow" w:hAnsi="Arial Narrow"/>
          <w:b/>
          <w:sz w:val="28"/>
          <w:szCs w:val="28"/>
        </w:rPr>
        <w:t xml:space="preserve">. februar </w:t>
      </w:r>
      <w:r w:rsidR="00B73670">
        <w:rPr>
          <w:rFonts w:ascii="Arial Narrow" w:hAnsi="Arial Narrow"/>
          <w:b/>
          <w:sz w:val="28"/>
          <w:szCs w:val="28"/>
        </w:rPr>
        <w:t xml:space="preserve">kl. </w:t>
      </w:r>
      <w:r w:rsidR="00065F37">
        <w:rPr>
          <w:rFonts w:ascii="Arial Narrow" w:hAnsi="Arial Narrow"/>
          <w:b/>
          <w:sz w:val="28"/>
          <w:szCs w:val="28"/>
        </w:rPr>
        <w:t>8.30</w:t>
      </w:r>
      <w:bookmarkStart w:id="1" w:name="_GoBack"/>
      <w:bookmarkEnd w:id="1"/>
    </w:p>
    <w:p w:rsidR="009C2EAD" w:rsidRDefault="009C2EAD" w:rsidP="009C2EAD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</w:t>
      </w:r>
    </w:p>
    <w:p w:rsidR="009C2EAD" w:rsidRDefault="009C2EAD" w:rsidP="009C2EAD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</w:t>
      </w:r>
      <w:r w:rsidR="002900F8">
        <w:rPr>
          <w:rFonts w:ascii="Arial Narrow" w:hAnsi="Arial Narrow"/>
          <w:b/>
          <w:sz w:val="28"/>
          <w:szCs w:val="28"/>
        </w:rPr>
        <w:t>Da fagvalget dels skal indberettes til ministeriet og dels er grund</w:t>
      </w:r>
      <w:r>
        <w:rPr>
          <w:rFonts w:ascii="Arial Narrow" w:hAnsi="Arial Narrow"/>
          <w:b/>
          <w:sz w:val="28"/>
          <w:szCs w:val="28"/>
        </w:rPr>
        <w:t xml:space="preserve">lag for </w:t>
      </w:r>
    </w:p>
    <w:p w:rsidR="009C2EAD" w:rsidRDefault="009C2EAD" w:rsidP="009C2EAD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</w:t>
      </w:r>
      <w:r w:rsidR="002900F8">
        <w:rPr>
          <w:rFonts w:ascii="Arial Narrow" w:hAnsi="Arial Narrow"/>
          <w:b/>
          <w:sz w:val="28"/>
          <w:szCs w:val="28"/>
        </w:rPr>
        <w:t xml:space="preserve">udpegningen </w:t>
      </w:r>
      <w:r>
        <w:rPr>
          <w:rFonts w:ascii="Arial Narrow" w:hAnsi="Arial Narrow"/>
          <w:b/>
          <w:sz w:val="28"/>
          <w:szCs w:val="28"/>
        </w:rPr>
        <w:t>af elevens personlige vejledere</w:t>
      </w:r>
      <w:r w:rsidR="002900F8">
        <w:rPr>
          <w:rFonts w:ascii="Arial Narrow" w:hAnsi="Arial Narrow"/>
          <w:b/>
          <w:sz w:val="28"/>
          <w:szCs w:val="28"/>
        </w:rPr>
        <w:t xml:space="preserve"> </w:t>
      </w:r>
    </w:p>
    <w:p w:rsidR="009C2EAD" w:rsidRDefault="009C2EAD" w:rsidP="009C2EAD">
      <w:pPr>
        <w:rPr>
          <w:rFonts w:ascii="Arial Narrow" w:hAnsi="Arial Narrow"/>
          <w:b/>
          <w:sz w:val="28"/>
          <w:szCs w:val="28"/>
        </w:rPr>
      </w:pPr>
    </w:p>
    <w:p w:rsidR="002900F8" w:rsidRPr="00941307" w:rsidRDefault="009C2EAD" w:rsidP="009C2EAD">
      <w:pPr>
        <w:ind w:left="1304"/>
        <w:rPr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</w:t>
      </w:r>
      <w:r w:rsidR="002900F8">
        <w:rPr>
          <w:rFonts w:ascii="Arial Narrow" w:hAnsi="Arial Narrow"/>
          <w:b/>
          <w:sz w:val="28"/>
          <w:szCs w:val="28"/>
        </w:rPr>
        <w:t>KAN DER IKKE BEVILGES UDSÆTTELSE!</w:t>
      </w:r>
    </w:p>
    <w:p w:rsidR="00914903" w:rsidRPr="00914903" w:rsidRDefault="00914903" w:rsidP="00FF7460">
      <w:pPr>
        <w:spacing w:line="360" w:lineRule="auto"/>
        <w:ind w:left="1080" w:right="1080"/>
        <w:jc w:val="center"/>
      </w:pPr>
    </w:p>
    <w:sectPr w:rsidR="00914903" w:rsidRPr="00914903" w:rsidSect="008009A4">
      <w:headerReference w:type="default" r:id="rId7"/>
      <w:footerReference w:type="default" r:id="rId8"/>
      <w:pgSz w:w="11906" w:h="16838"/>
      <w:pgMar w:top="0" w:right="26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6AE" w:rsidRDefault="00CF76AE">
      <w:r>
        <w:separator/>
      </w:r>
    </w:p>
  </w:endnote>
  <w:endnote w:type="continuationSeparator" w:id="0">
    <w:p w:rsidR="00CF76AE" w:rsidRDefault="00CF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670" w:rsidRPr="000532D6" w:rsidRDefault="00B73670" w:rsidP="002804C6">
    <w:pPr>
      <w:autoSpaceDE w:val="0"/>
      <w:autoSpaceDN w:val="0"/>
      <w:adjustRightInd w:val="0"/>
      <w:jc w:val="center"/>
      <w:rPr>
        <w:rFonts w:ascii="Verdana" w:hAnsi="Verdana" w:cs="Courier New"/>
        <w:sz w:val="16"/>
        <w:szCs w:val="16"/>
      </w:rPr>
    </w:pPr>
    <w:r w:rsidRPr="000532D6">
      <w:rPr>
        <w:rFonts w:ascii="Verdana" w:hAnsi="Verdana" w:cs="Courier New"/>
        <w:sz w:val="16"/>
        <w:szCs w:val="16"/>
      </w:rPr>
      <w:t xml:space="preserve">Apollovej 64 </w:t>
    </w:r>
    <w:r>
      <w:rPr>
        <w:rFonts w:ascii="Verdana" w:hAnsi="Verdana" w:cs="Courier New"/>
        <w:sz w:val="16"/>
        <w:szCs w:val="16"/>
      </w:rPr>
      <w:t xml:space="preserve"> </w:t>
    </w:r>
    <w:r w:rsidRPr="000532D6">
      <w:rPr>
        <w:rFonts w:ascii="Verdana" w:hAnsi="Verdana"/>
        <w:sz w:val="16"/>
        <w:szCs w:val="16"/>
      </w:rPr>
      <w:t>∙</w:t>
    </w:r>
    <w:r w:rsidRPr="000532D6">
      <w:rPr>
        <w:rFonts w:ascii="Verdana" w:hAnsi="Verdana" w:cs="Courier New"/>
        <w:sz w:val="16"/>
        <w:szCs w:val="16"/>
      </w:rPr>
      <w:t xml:space="preserve"> </w:t>
    </w:r>
    <w:r>
      <w:rPr>
        <w:rFonts w:ascii="Verdana" w:hAnsi="Verdana" w:cs="Courier New"/>
        <w:sz w:val="16"/>
        <w:szCs w:val="16"/>
      </w:rPr>
      <w:t xml:space="preserve"> </w:t>
    </w:r>
    <w:r w:rsidRPr="000532D6">
      <w:rPr>
        <w:rFonts w:ascii="Verdana" w:hAnsi="Verdana" w:cs="Courier New"/>
        <w:sz w:val="16"/>
        <w:szCs w:val="16"/>
      </w:rPr>
      <w:t xml:space="preserve">8900 Randers </w:t>
    </w:r>
    <w:r>
      <w:rPr>
        <w:rFonts w:ascii="Verdana" w:hAnsi="Verdana" w:cs="Courier New"/>
        <w:sz w:val="16"/>
        <w:szCs w:val="16"/>
      </w:rPr>
      <w:t xml:space="preserve"> </w:t>
    </w:r>
    <w:r w:rsidRPr="000532D6">
      <w:rPr>
        <w:rFonts w:ascii="Verdana" w:hAnsi="Verdana"/>
        <w:sz w:val="16"/>
        <w:szCs w:val="16"/>
      </w:rPr>
      <w:t>∙</w:t>
    </w:r>
    <w:r>
      <w:rPr>
        <w:rFonts w:ascii="Verdana" w:hAnsi="Verdana"/>
        <w:sz w:val="16"/>
        <w:szCs w:val="16"/>
      </w:rPr>
      <w:t xml:space="preserve"> </w:t>
    </w:r>
    <w:r w:rsidRPr="000532D6">
      <w:rPr>
        <w:rFonts w:ascii="Verdana" w:hAnsi="Verdana" w:cs="Courier New"/>
        <w:sz w:val="16"/>
        <w:szCs w:val="16"/>
      </w:rPr>
      <w:t xml:space="preserve"> Telefon 8641 6677 </w:t>
    </w:r>
    <w:r>
      <w:rPr>
        <w:rFonts w:ascii="Verdana" w:hAnsi="Verdana" w:cs="Courier New"/>
        <w:sz w:val="16"/>
        <w:szCs w:val="16"/>
      </w:rPr>
      <w:t xml:space="preserve"> </w:t>
    </w:r>
    <w:r w:rsidRPr="000532D6">
      <w:rPr>
        <w:rFonts w:ascii="Verdana" w:hAnsi="Verdana"/>
        <w:sz w:val="16"/>
        <w:szCs w:val="16"/>
      </w:rPr>
      <w:t>∙</w:t>
    </w:r>
    <w:r>
      <w:rPr>
        <w:rFonts w:ascii="Verdana" w:hAnsi="Verdana"/>
        <w:sz w:val="16"/>
        <w:szCs w:val="16"/>
      </w:rPr>
      <w:t xml:space="preserve"> </w:t>
    </w:r>
    <w:r w:rsidRPr="000532D6">
      <w:rPr>
        <w:rFonts w:ascii="Verdana" w:hAnsi="Verdana" w:cs="Courier New"/>
        <w:sz w:val="16"/>
        <w:szCs w:val="16"/>
      </w:rPr>
      <w:t xml:space="preserve"> pg@paderup-gym.dk </w:t>
    </w:r>
    <w:r>
      <w:rPr>
        <w:rFonts w:ascii="Verdana" w:hAnsi="Verdana" w:cs="Courier New"/>
        <w:sz w:val="16"/>
        <w:szCs w:val="16"/>
      </w:rPr>
      <w:t xml:space="preserve"> </w:t>
    </w:r>
    <w:r w:rsidRPr="000532D6">
      <w:rPr>
        <w:rFonts w:ascii="Verdana" w:hAnsi="Verdana"/>
        <w:sz w:val="16"/>
        <w:szCs w:val="16"/>
      </w:rPr>
      <w:t>∙</w:t>
    </w:r>
    <w:r>
      <w:rPr>
        <w:rFonts w:ascii="Verdana" w:hAnsi="Verdana"/>
        <w:sz w:val="16"/>
        <w:szCs w:val="16"/>
      </w:rPr>
      <w:t xml:space="preserve">  </w:t>
    </w:r>
    <w:r w:rsidRPr="000532D6">
      <w:rPr>
        <w:rFonts w:ascii="Verdana" w:hAnsi="Verdana" w:cs="Courier New"/>
        <w:sz w:val="16"/>
        <w:szCs w:val="16"/>
      </w:rPr>
      <w:t>www.paderup-gym.dk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6AE" w:rsidRDefault="00CF76AE">
      <w:r>
        <w:separator/>
      </w:r>
    </w:p>
  </w:footnote>
  <w:footnote w:type="continuationSeparator" w:id="0">
    <w:p w:rsidR="00CF76AE" w:rsidRDefault="00CF7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670" w:rsidRDefault="00B73670">
    <w:pPr>
      <w:pStyle w:val="Sidehoved"/>
    </w:pPr>
  </w:p>
  <w:p w:rsidR="00B73670" w:rsidRDefault="00D54D32" w:rsidP="000532D6">
    <w:pPr>
      <w:pStyle w:val="Sidehoved"/>
      <w:ind w:left="4819" w:hanging="4819"/>
    </w:pPr>
    <w:r>
      <w:t xml:space="preserve">                                                                                                                                      </w:t>
    </w:r>
    <w:r w:rsidR="00AF4193" w:rsidRPr="00D54D32">
      <w:rPr>
        <w:noProof/>
      </w:rPr>
      <w:drawing>
        <wp:inline distT="0" distB="0" distL="0" distR="0">
          <wp:extent cx="2108200" cy="4953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3670" w:rsidRDefault="00B73670" w:rsidP="000532D6">
    <w:pPr>
      <w:pStyle w:val="Sidehoved"/>
      <w:ind w:left="4819" w:hanging="4819"/>
    </w:pPr>
  </w:p>
  <w:p w:rsidR="00B73670" w:rsidRDefault="00B73670" w:rsidP="000532D6">
    <w:pPr>
      <w:pStyle w:val="Sidehoved"/>
      <w:ind w:left="4819" w:hanging="481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E3AE7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D724E9"/>
    <w:multiLevelType w:val="hybridMultilevel"/>
    <w:tmpl w:val="96B41E56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903"/>
    <w:rsid w:val="0003374E"/>
    <w:rsid w:val="00041362"/>
    <w:rsid w:val="0004239A"/>
    <w:rsid w:val="000532D6"/>
    <w:rsid w:val="00065F37"/>
    <w:rsid w:val="000A29CD"/>
    <w:rsid w:val="000F27FF"/>
    <w:rsid w:val="0010081E"/>
    <w:rsid w:val="0010359D"/>
    <w:rsid w:val="0010538D"/>
    <w:rsid w:val="001B1305"/>
    <w:rsid w:val="00203300"/>
    <w:rsid w:val="002079B9"/>
    <w:rsid w:val="002804C6"/>
    <w:rsid w:val="002900F8"/>
    <w:rsid w:val="002B3D2C"/>
    <w:rsid w:val="00331972"/>
    <w:rsid w:val="0034533D"/>
    <w:rsid w:val="00420F28"/>
    <w:rsid w:val="00461C87"/>
    <w:rsid w:val="0048598D"/>
    <w:rsid w:val="005035EF"/>
    <w:rsid w:val="00523CDD"/>
    <w:rsid w:val="00527569"/>
    <w:rsid w:val="00561D80"/>
    <w:rsid w:val="0059669A"/>
    <w:rsid w:val="005B5649"/>
    <w:rsid w:val="00604E28"/>
    <w:rsid w:val="006A4620"/>
    <w:rsid w:val="006E6B88"/>
    <w:rsid w:val="007175EA"/>
    <w:rsid w:val="007D6F0F"/>
    <w:rsid w:val="007F33CE"/>
    <w:rsid w:val="008009A4"/>
    <w:rsid w:val="008478B5"/>
    <w:rsid w:val="00880650"/>
    <w:rsid w:val="00891B5A"/>
    <w:rsid w:val="00897FCF"/>
    <w:rsid w:val="008E0317"/>
    <w:rsid w:val="00914903"/>
    <w:rsid w:val="00941307"/>
    <w:rsid w:val="0094431C"/>
    <w:rsid w:val="009601D7"/>
    <w:rsid w:val="009C2EAD"/>
    <w:rsid w:val="009F5C71"/>
    <w:rsid w:val="00A51536"/>
    <w:rsid w:val="00A84F74"/>
    <w:rsid w:val="00A90DB7"/>
    <w:rsid w:val="00A97311"/>
    <w:rsid w:val="00AD547C"/>
    <w:rsid w:val="00AF4193"/>
    <w:rsid w:val="00B50EE5"/>
    <w:rsid w:val="00B73670"/>
    <w:rsid w:val="00B77419"/>
    <w:rsid w:val="00BE6DB0"/>
    <w:rsid w:val="00C377D1"/>
    <w:rsid w:val="00CA005B"/>
    <w:rsid w:val="00CE089B"/>
    <w:rsid w:val="00CE61D8"/>
    <w:rsid w:val="00CF76AE"/>
    <w:rsid w:val="00D26CC3"/>
    <w:rsid w:val="00D36280"/>
    <w:rsid w:val="00D54D32"/>
    <w:rsid w:val="00DC168D"/>
    <w:rsid w:val="00E36290"/>
    <w:rsid w:val="00EE2ABA"/>
    <w:rsid w:val="00EE374F"/>
    <w:rsid w:val="00F07C2D"/>
    <w:rsid w:val="00F46E1F"/>
    <w:rsid w:val="00FD78BD"/>
    <w:rsid w:val="00FF1BAD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A57D98"/>
  <w15:chartTrackingRefBased/>
  <w15:docId w15:val="{C7C9F9A3-AFEE-4228-B623-4F9BCCA7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0538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10538D"/>
    <w:pPr>
      <w:tabs>
        <w:tab w:val="center" w:pos="4819"/>
        <w:tab w:val="right" w:pos="9638"/>
      </w:tabs>
    </w:pPr>
  </w:style>
  <w:style w:type="paragraph" w:styleId="Almindeligtekst">
    <w:name w:val="Plain Text"/>
    <w:basedOn w:val="Normal"/>
    <w:rsid w:val="00E3629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2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~1\aipfk\LOKALE~1\Temp\fcctemp\paderup%20word%20skabelon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C:\DOCUME~1\aipfk\LOKALE~1\Temp\fcctemp\paderup word skabelon.dot</Template>
  <TotalTime>2</TotalTime>
  <Pages>1</Pages>
  <Words>117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IT-Supportcentret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Amtsgymnasiet i Paderup</dc:creator>
  <cp:keywords/>
  <cp:lastModifiedBy>Microsoft Office User</cp:lastModifiedBy>
  <cp:revision>3</cp:revision>
  <cp:lastPrinted>2012-02-21T10:24:00Z</cp:lastPrinted>
  <dcterms:created xsi:type="dcterms:W3CDTF">2019-01-23T12:21:00Z</dcterms:created>
  <dcterms:modified xsi:type="dcterms:W3CDTF">2019-01-23T12:23:00Z</dcterms:modified>
</cp:coreProperties>
</file>